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5" w:rsidRDefault="00F65A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07BF0" wp14:editId="0F5F9622">
                <wp:simplePos x="0" y="0"/>
                <wp:positionH relativeFrom="column">
                  <wp:posOffset>1457325</wp:posOffset>
                </wp:positionH>
                <wp:positionV relativeFrom="paragraph">
                  <wp:posOffset>-29846</wp:posOffset>
                </wp:positionV>
                <wp:extent cx="4124325" cy="1323975"/>
                <wp:effectExtent l="19050" t="19050" r="28575" b="285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323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933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33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33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88074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3C3C" w:rsidRPr="00E045C5" w:rsidRDefault="006E3C3C" w:rsidP="00B770F0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</w:pPr>
                            <w:r w:rsidRPr="00E045C5"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  <w:t>FORMULAIRE DE RÉSERVATION</w:t>
                            </w:r>
                          </w:p>
                          <w:p w:rsidR="006E3C3C" w:rsidRDefault="000E6968" w:rsidP="00B770F0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DIN Light" w:hAnsi="DIN Light"/>
                                <w:b/>
                                <w:sz w:val="36"/>
                              </w:rPr>
                              <w:t>DE LA SALLE DES FÊTES</w:t>
                            </w:r>
                          </w:p>
                          <w:p w:rsidR="000E6968" w:rsidRPr="000E6968" w:rsidRDefault="000E6968" w:rsidP="00B770F0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b/>
                                <w:sz w:val="32"/>
                              </w:rPr>
                            </w:pPr>
                            <w:r w:rsidRPr="000E6968">
                              <w:rPr>
                                <w:rFonts w:ascii="DIN Light" w:hAnsi="DIN Light"/>
                                <w:b/>
                                <w:sz w:val="32"/>
                              </w:rPr>
                              <w:t>(Maison des Services Publics)</w:t>
                            </w:r>
                          </w:p>
                          <w:p w:rsidR="006E3C3C" w:rsidRPr="00E045C5" w:rsidRDefault="006E3C3C" w:rsidP="00B770F0">
                            <w:pPr>
                              <w:spacing w:after="0" w:line="240" w:lineRule="auto"/>
                              <w:jc w:val="center"/>
                              <w:rPr>
                                <w:rFonts w:ascii="DIN Light" w:hAnsi="DIN Light"/>
                                <w:sz w:val="24"/>
                              </w:rPr>
                            </w:pPr>
                            <w:r w:rsidRPr="00E045C5">
                              <w:rPr>
                                <w:rFonts w:ascii="DIN Light" w:hAnsi="DIN Light"/>
                                <w:sz w:val="24"/>
                              </w:rPr>
                              <w:t xml:space="preserve">Capacité d’accueil maximale : </w:t>
                            </w:r>
                            <w:r w:rsidR="000E6968">
                              <w:rPr>
                                <w:rFonts w:ascii="DIN Light" w:hAnsi="DIN Light"/>
                                <w:sz w:val="24"/>
                              </w:rPr>
                              <w:t>60</w:t>
                            </w:r>
                            <w:r w:rsidRPr="00E045C5">
                              <w:rPr>
                                <w:rFonts w:ascii="DIN Light" w:hAnsi="DIN Light"/>
                                <w:sz w:val="24"/>
                              </w:rPr>
                              <w:t xml:space="preserve"> personnes</w:t>
                            </w:r>
                          </w:p>
                          <w:p w:rsidR="006E3C3C" w:rsidRDefault="006E3C3C" w:rsidP="00B770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margin-left:114.75pt;margin-top:-2.35pt;width:324.7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" fillcolor="#ce98ac" strokecolor="#88074f" strokeweight="2.25pt">
                <v:fill color2="#efe1e6" rotate="t" focusposition=".5,.5" focussize="" colors="0 #ce98ac;.5 #dfc1cc;1 #efe1e6" focus="100%" type="gradientRadial"/>
                <v:textbox>
                  <w:txbxContent>
                    <w:p w:rsidR="006E3C3C" w:rsidRPr="00E045C5" w:rsidRDefault="006E3C3C" w:rsidP="00B770F0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b/>
                          <w:sz w:val="36"/>
                        </w:rPr>
                      </w:pPr>
                      <w:r w:rsidRPr="00E045C5">
                        <w:rPr>
                          <w:rFonts w:ascii="DIN Light" w:hAnsi="DIN Light"/>
                          <w:b/>
                          <w:sz w:val="36"/>
                        </w:rPr>
                        <w:t>FORMULAIRE DE RÉSERVATION</w:t>
                      </w:r>
                    </w:p>
                    <w:p w:rsidR="006E3C3C" w:rsidRDefault="000E6968" w:rsidP="00B770F0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b/>
                          <w:sz w:val="36"/>
                        </w:rPr>
                      </w:pPr>
                      <w:r>
                        <w:rPr>
                          <w:rFonts w:ascii="DIN Light" w:hAnsi="DIN Light"/>
                          <w:b/>
                          <w:sz w:val="36"/>
                        </w:rPr>
                        <w:t>DE LA SALLE DES FÊTES</w:t>
                      </w:r>
                    </w:p>
                    <w:p w:rsidR="000E6968" w:rsidRPr="000E6968" w:rsidRDefault="000E6968" w:rsidP="00B770F0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b/>
                          <w:sz w:val="32"/>
                        </w:rPr>
                      </w:pPr>
                      <w:r w:rsidRPr="000E6968">
                        <w:rPr>
                          <w:rFonts w:ascii="DIN Light" w:hAnsi="DIN Light"/>
                          <w:b/>
                          <w:sz w:val="32"/>
                        </w:rPr>
                        <w:t>(Maison des Services Publics)</w:t>
                      </w:r>
                    </w:p>
                    <w:p w:rsidR="006E3C3C" w:rsidRPr="00E045C5" w:rsidRDefault="006E3C3C" w:rsidP="00B770F0">
                      <w:pPr>
                        <w:spacing w:after="0" w:line="240" w:lineRule="auto"/>
                        <w:jc w:val="center"/>
                        <w:rPr>
                          <w:rFonts w:ascii="DIN Light" w:hAnsi="DIN Light"/>
                          <w:sz w:val="24"/>
                        </w:rPr>
                      </w:pPr>
                      <w:r w:rsidRPr="00E045C5">
                        <w:rPr>
                          <w:rFonts w:ascii="DIN Light" w:hAnsi="DIN Light"/>
                          <w:sz w:val="24"/>
                        </w:rPr>
                        <w:t xml:space="preserve">Capacité d’accueil maximale : </w:t>
                      </w:r>
                      <w:r w:rsidR="000E6968">
                        <w:rPr>
                          <w:rFonts w:ascii="DIN Light" w:hAnsi="DIN Light"/>
                          <w:sz w:val="24"/>
                        </w:rPr>
                        <w:t>60</w:t>
                      </w:r>
                      <w:r w:rsidRPr="00E045C5">
                        <w:rPr>
                          <w:rFonts w:ascii="DIN Light" w:hAnsi="DIN Light"/>
                          <w:sz w:val="24"/>
                        </w:rPr>
                        <w:t xml:space="preserve"> personnes</w:t>
                      </w:r>
                    </w:p>
                    <w:p w:rsidR="006E3C3C" w:rsidRDefault="006E3C3C" w:rsidP="00B770F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32075" w:rsidRPr="00732075" w:rsidRDefault="00732075" w:rsidP="00732075"/>
    <w:p w:rsidR="00732075" w:rsidRPr="00732075" w:rsidRDefault="00732075" w:rsidP="00732075"/>
    <w:p w:rsidR="00732075" w:rsidRDefault="00732075" w:rsidP="00732075"/>
    <w:p w:rsidR="00E74D80" w:rsidRPr="00E74D80" w:rsidRDefault="00256398" w:rsidP="00E74D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F5810" wp14:editId="24B2431E">
                <wp:simplePos x="0" y="0"/>
                <wp:positionH relativeFrom="column">
                  <wp:posOffset>-133350</wp:posOffset>
                </wp:positionH>
                <wp:positionV relativeFrom="paragraph">
                  <wp:posOffset>68580</wp:posOffset>
                </wp:positionV>
                <wp:extent cx="6819900" cy="1162050"/>
                <wp:effectExtent l="0" t="0" r="19050" b="190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8074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3C3C" w:rsidRPr="00F65AA9" w:rsidRDefault="006E3C3C" w:rsidP="00B770F0">
                            <w:pPr>
                              <w:spacing w:after="120" w:line="240" w:lineRule="auto"/>
                              <w:jc w:val="both"/>
                              <w:rPr>
                                <w:rFonts w:ascii="DIN Light" w:hAnsi="DIN Light"/>
                              </w:rPr>
                            </w:pPr>
                            <w:r w:rsidRPr="00F65AA9">
                              <w:rPr>
                                <w:rFonts w:ascii="DIN Light" w:hAnsi="DIN Light"/>
                              </w:rPr>
                              <w:t xml:space="preserve">Formulaire à déposer au moins </w:t>
                            </w:r>
                            <w:r w:rsidRPr="00F65AA9">
                              <w:rPr>
                                <w:rFonts w:ascii="DIN Light" w:hAnsi="DIN Light"/>
                                <w:b/>
                              </w:rPr>
                              <w:t>1 mois avant la date</w:t>
                            </w:r>
                            <w:r w:rsidRPr="00F65AA9">
                              <w:rPr>
                                <w:rFonts w:ascii="DIN Light" w:hAnsi="DIN Light"/>
                              </w:rPr>
                              <w:t xml:space="preserve"> prévisionnelle de réservation de salle, la date de dépôt en Mairie faisant foi. Ce document n'est pas une réponse à votre demande. Il faut attendre le courrier r</w:t>
                            </w:r>
                            <w:r w:rsidR="008E7483">
                              <w:rPr>
                                <w:rFonts w:ascii="DIN Light" w:hAnsi="DIN Light"/>
                              </w:rPr>
                              <w:t>éponse du Service aux Associations</w:t>
                            </w:r>
                            <w:r w:rsidRPr="00F65AA9">
                              <w:rPr>
                                <w:rFonts w:ascii="DIN Light" w:hAnsi="DIN Light"/>
                              </w:rPr>
                              <w:t>.</w:t>
                            </w:r>
                          </w:p>
                          <w:p w:rsidR="006E3C3C" w:rsidRPr="00F65AA9" w:rsidRDefault="006E3C3C" w:rsidP="00B770F0">
                            <w:pPr>
                              <w:spacing w:after="120" w:line="240" w:lineRule="auto"/>
                              <w:jc w:val="both"/>
                            </w:pPr>
                            <w:r w:rsidRPr="00F65AA9">
                              <w:rPr>
                                <w:rFonts w:ascii="DIN Light" w:hAnsi="DIN Light"/>
                              </w:rPr>
                              <w:t>À tout moment, la commune reste PRIORITAIRE de l’utilisation des salles communales, au titre de l’intérêt général, même si celles-ci ont été préalablement réservées.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margin-left:-10.5pt;margin-top:5.4pt;width:537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" strokecolor="#88074f">
                <v:textbox>
                  <w:txbxContent>
                    <w:p w:rsidR="006E3C3C" w:rsidRPr="00F65AA9" w:rsidRDefault="006E3C3C" w:rsidP="00B770F0">
                      <w:pPr>
                        <w:spacing w:after="120" w:line="240" w:lineRule="auto"/>
                        <w:jc w:val="both"/>
                        <w:rPr>
                          <w:rFonts w:ascii="DIN Light" w:hAnsi="DIN Light"/>
                        </w:rPr>
                      </w:pPr>
                      <w:r w:rsidRPr="00F65AA9">
                        <w:rPr>
                          <w:rFonts w:ascii="DIN Light" w:hAnsi="DIN Light"/>
                        </w:rPr>
                        <w:t xml:space="preserve">Formulaire à déposer au moins </w:t>
                      </w:r>
                      <w:r w:rsidRPr="00F65AA9">
                        <w:rPr>
                          <w:rFonts w:ascii="DIN Light" w:hAnsi="DIN Light"/>
                          <w:b/>
                        </w:rPr>
                        <w:t>1 mois avant la date</w:t>
                      </w:r>
                      <w:r w:rsidRPr="00F65AA9">
                        <w:rPr>
                          <w:rFonts w:ascii="DIN Light" w:hAnsi="DIN Light"/>
                        </w:rPr>
                        <w:t xml:space="preserve"> prévisionnelle de réservation de salle, la date de dépôt en Mairie faisant foi. Ce document n'est pas une réponse à votre demande. Il faut attendre le courrier r</w:t>
                      </w:r>
                      <w:r w:rsidR="008E7483">
                        <w:rPr>
                          <w:rFonts w:ascii="DIN Light" w:hAnsi="DIN Light"/>
                        </w:rPr>
                        <w:t>éponse du Service aux Associations</w:t>
                      </w:r>
                      <w:r w:rsidRPr="00F65AA9">
                        <w:rPr>
                          <w:rFonts w:ascii="DIN Light" w:hAnsi="DIN Light"/>
                        </w:rPr>
                        <w:t>.</w:t>
                      </w:r>
                    </w:p>
                    <w:p w:rsidR="006E3C3C" w:rsidRPr="00F65AA9" w:rsidRDefault="006E3C3C" w:rsidP="00B770F0">
                      <w:pPr>
                        <w:spacing w:after="120" w:line="240" w:lineRule="auto"/>
                        <w:jc w:val="both"/>
                      </w:pPr>
                      <w:r w:rsidRPr="00F65AA9">
                        <w:rPr>
                          <w:rFonts w:ascii="DIN Light" w:hAnsi="DIN Light"/>
                        </w:rPr>
                        <w:t>À tout moment, la commune reste PRIORITAIRE de l’utilisation des salles communales, au titre de l’intérêt général, même si celles-ci ont été préalablement réservées.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4D80" w:rsidRPr="00E74D80" w:rsidRDefault="00E74D80" w:rsidP="00E74D80"/>
    <w:p w:rsidR="00E74D80" w:rsidRPr="00E74D80" w:rsidRDefault="00E74D80" w:rsidP="00E74D80"/>
    <w:p w:rsidR="00E74D80" w:rsidRDefault="00E74D80" w:rsidP="00E74D80"/>
    <w:p w:rsidR="00B3695F" w:rsidRPr="00B770F0" w:rsidRDefault="00B3695F" w:rsidP="00B3695F">
      <w:pPr>
        <w:spacing w:after="0"/>
        <w:rPr>
          <w:rFonts w:ascii="DIN Light" w:hAnsi="DIN Light"/>
          <w:i/>
          <w:sz w:val="20"/>
        </w:rPr>
      </w:pPr>
      <w:r w:rsidRPr="00B770F0">
        <w:rPr>
          <w:rFonts w:ascii="DIN Light" w:hAnsi="DIN Light"/>
          <w:i/>
          <w:sz w:val="20"/>
        </w:rPr>
        <w:t>Afin de répondre à votre demande, les champs marqués d'un astérisque(*) doivent être obligatoirement remplis.</w:t>
      </w:r>
    </w:p>
    <w:p w:rsidR="00732075" w:rsidRPr="00E045C5" w:rsidRDefault="00E74D80" w:rsidP="00B3695F">
      <w:pPr>
        <w:tabs>
          <w:tab w:val="left" w:pos="4005"/>
        </w:tabs>
        <w:spacing w:after="0"/>
        <w:rPr>
          <w:rFonts w:ascii="DIN Light" w:hAnsi="DIN Light"/>
        </w:rPr>
      </w:pPr>
      <w:r w:rsidRPr="00E045C5">
        <w:rPr>
          <w:rFonts w:ascii="DIN Light" w:hAnsi="DIN Light"/>
        </w:rPr>
        <w:t>Date de la demande</w:t>
      </w:r>
      <w:r w:rsidR="00B3695F" w:rsidRPr="00E045C5">
        <w:rPr>
          <w:rFonts w:ascii="DIN Light" w:hAnsi="DIN Light"/>
        </w:rPr>
        <w:t xml:space="preserve">* : </w:t>
      </w:r>
      <w:r w:rsidR="00A200FE" w:rsidRPr="00E045C5">
        <w:rPr>
          <w:rFonts w:ascii="DIN Light" w:hAnsi="DIN Light"/>
        </w:rPr>
        <w:t xml:space="preserve"> </w:t>
      </w:r>
      <w:r w:rsidR="007E26E9" w:rsidRPr="00E045C5">
        <w:rPr>
          <w:rFonts w:ascii="DIN Light" w:hAnsi="DIN Ligh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404.25pt;height:18pt" o:ole="">
            <v:imagedata r:id="rId8" o:title=""/>
          </v:shape>
          <w:control r:id="rId9" w:name="TextBox11" w:shapeid="_x0000_i1093"/>
        </w:object>
      </w:r>
    </w:p>
    <w:p w:rsidR="008D54E3" w:rsidRPr="00E045C5" w:rsidRDefault="00256398" w:rsidP="00B3695F">
      <w:pPr>
        <w:tabs>
          <w:tab w:val="left" w:pos="6765"/>
        </w:tabs>
        <w:spacing w:after="0"/>
        <w:rPr>
          <w:rFonts w:ascii="DIN Light" w:hAnsi="DIN Light"/>
        </w:rPr>
      </w:pPr>
      <w:r w:rsidRPr="00E045C5">
        <w:rPr>
          <w:rFonts w:ascii="DIN Light" w:hAnsi="DIN Light"/>
        </w:rPr>
        <w:t xml:space="preserve">Objet de </w:t>
      </w:r>
      <w:r w:rsidR="000D5348">
        <w:rPr>
          <w:rFonts w:ascii="DIN Light" w:hAnsi="DIN Light"/>
        </w:rPr>
        <w:t>la manifestation</w:t>
      </w:r>
      <w:r w:rsidRPr="00E045C5">
        <w:rPr>
          <w:rFonts w:ascii="DIN Light" w:hAnsi="DIN Light"/>
        </w:rPr>
        <w:t xml:space="preserve"> *</w:t>
      </w:r>
      <w:r w:rsidR="00A200FE" w:rsidRPr="00E045C5">
        <w:rPr>
          <w:rFonts w:ascii="DIN Light" w:hAnsi="DIN Light"/>
        </w:rPr>
        <w:t xml:space="preserve"> : </w:t>
      </w:r>
      <w:r w:rsidR="007E26E9" w:rsidRPr="00E045C5">
        <w:rPr>
          <w:rFonts w:ascii="DIN Light" w:hAnsi="DIN Light"/>
        </w:rPr>
        <w:object w:dxaOrig="1440" w:dyaOrig="1440">
          <v:shape id="_x0000_i1161" type="#_x0000_t75" style="width:378.75pt;height:18pt" o:ole="">
            <v:imagedata r:id="rId10" o:title=""/>
          </v:shape>
          <w:control r:id="rId11" w:name="TextBox10" w:shapeid="_x0000_i1161"/>
        </w:object>
      </w:r>
    </w:p>
    <w:p w:rsidR="007E26E9" w:rsidRPr="00F65AA9" w:rsidRDefault="007E26E9" w:rsidP="007E26E9">
      <w:pPr>
        <w:shd w:val="clear" w:color="auto" w:fill="88074F"/>
        <w:rPr>
          <w:rFonts w:ascii="DIN Light" w:hAnsi="DIN Light"/>
          <w:b/>
          <w:color w:val="FFFFFF"/>
          <w:sz w:val="24"/>
          <w:szCs w:val="28"/>
        </w:rPr>
      </w:pPr>
      <w:r w:rsidRPr="00F65AA9">
        <w:rPr>
          <w:rFonts w:ascii="DIN Light" w:hAnsi="DIN Light"/>
          <w:b/>
          <w:color w:val="FFFFFF"/>
          <w:sz w:val="24"/>
          <w:szCs w:val="28"/>
        </w:rPr>
        <w:t>DEMANDEUR</w:t>
      </w:r>
    </w:p>
    <w:p w:rsidR="00256398" w:rsidRDefault="00DB1207" w:rsidP="00B3695F">
      <w:pPr>
        <w:tabs>
          <w:tab w:val="left" w:pos="5550"/>
        </w:tabs>
        <w:spacing w:after="0"/>
      </w:pPr>
      <w:r>
        <w:rPr>
          <w:rFonts w:ascii="DIN Light" w:hAnsi="DIN Light"/>
          <w:position w:val="14"/>
        </w:rPr>
        <w:t>Nom de l’orga</w:t>
      </w:r>
      <w:r w:rsidR="00256398" w:rsidRPr="00B770F0">
        <w:rPr>
          <w:rFonts w:ascii="DIN Light" w:hAnsi="DIN Light"/>
          <w:position w:val="14"/>
        </w:rPr>
        <w:t>nisme* :</w:t>
      </w:r>
      <w:r w:rsidR="00A200FE" w:rsidRPr="00B770F0">
        <w:rPr>
          <w:rFonts w:ascii="DIN Light" w:hAnsi="DIN Light"/>
          <w:position w:val="14"/>
        </w:rPr>
        <w:t xml:space="preserve"> </w:t>
      </w:r>
      <w:r w:rsidR="007E26E9">
        <w:object w:dxaOrig="1440" w:dyaOrig="1440">
          <v:shape id="_x0000_i1097" type="#_x0000_t75" style="width:406.5pt;height:18pt" o:ole="">
            <v:imagedata r:id="rId12" o:title=""/>
          </v:shape>
          <w:control r:id="rId13" w:name="TextBox9" w:shapeid="_x0000_i1097"/>
        </w:object>
      </w:r>
    </w:p>
    <w:p w:rsidR="00256398" w:rsidRDefault="00256398" w:rsidP="00B3695F">
      <w:pPr>
        <w:tabs>
          <w:tab w:val="left" w:pos="5385"/>
        </w:tabs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Nom du Président (ou du représentant)* :</w:t>
      </w:r>
      <w:r w:rsidR="00A200FE">
        <w:rPr>
          <w:rFonts w:ascii="DIN Light" w:hAnsi="DIN Light"/>
          <w:position w:val="14"/>
        </w:rPr>
        <w:t xml:space="preserve"> </w:t>
      </w:r>
      <w:r w:rsidR="007E26E9">
        <w:rPr>
          <w:rFonts w:ascii="DIN Light" w:hAnsi="DIN Light"/>
          <w:position w:val="14"/>
        </w:rPr>
        <w:object w:dxaOrig="1440" w:dyaOrig="1440">
          <v:shape id="_x0000_i1099" type="#_x0000_t75" style="width:315.75pt;height:18pt" o:ole="">
            <v:imagedata r:id="rId14" o:title=""/>
          </v:shape>
          <w:control r:id="rId15" w:name="TextBox8" w:shapeid="_x0000_i1099"/>
        </w:object>
      </w:r>
    </w:p>
    <w:p w:rsidR="00256398" w:rsidRDefault="00256398" w:rsidP="00B36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60"/>
        </w:tabs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Prénom* :</w:t>
      </w:r>
      <w:r w:rsidR="00A200FE">
        <w:rPr>
          <w:rFonts w:ascii="DIN Light" w:hAnsi="DIN Light"/>
          <w:position w:val="14"/>
        </w:rPr>
        <w:t xml:space="preserve">  </w:t>
      </w:r>
      <w:r w:rsidR="007E26E9">
        <w:rPr>
          <w:rFonts w:ascii="DIN Light" w:hAnsi="DIN Light"/>
          <w:position w:val="14"/>
        </w:rPr>
        <w:object w:dxaOrig="1440" w:dyaOrig="1440">
          <v:shape id="_x0000_i1101" type="#_x0000_t75" style="width:117.75pt;height:18pt" o:ole="">
            <v:imagedata r:id="rId16" o:title=""/>
          </v:shape>
          <w:control r:id="rId17" w:name="TextBox6" w:shapeid="_x0000_i1101"/>
        </w:object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 w:rsidRPr="00AD6AC7">
        <w:rPr>
          <w:rFonts w:ascii="DIN Light" w:hAnsi="DIN Light"/>
          <w:position w:val="14"/>
        </w:rPr>
        <w:t>Fonction </w:t>
      </w:r>
      <w:r w:rsidR="00281737">
        <w:rPr>
          <w:rFonts w:ascii="DIN Light" w:hAnsi="DIN Light"/>
          <w:position w:val="14"/>
        </w:rPr>
        <w:t>*</w:t>
      </w:r>
      <w:r w:rsidRPr="00AD6AC7">
        <w:rPr>
          <w:rFonts w:ascii="DIN Light" w:hAnsi="DIN Light"/>
          <w:position w:val="14"/>
        </w:rPr>
        <w:t>:</w:t>
      </w:r>
      <w:r w:rsidR="00A200FE">
        <w:rPr>
          <w:rFonts w:ascii="DIN Light" w:hAnsi="DIN Light"/>
          <w:position w:val="14"/>
        </w:rPr>
        <w:t xml:space="preserve"> </w:t>
      </w:r>
      <w:r w:rsidR="00281737">
        <w:rPr>
          <w:rFonts w:ascii="DIN Light" w:hAnsi="DIN Light"/>
          <w:position w:val="14"/>
        </w:rPr>
        <w:t xml:space="preserve"> </w:t>
      </w:r>
      <w:r w:rsidR="007E26E9">
        <w:rPr>
          <w:rFonts w:ascii="DIN Light" w:hAnsi="DIN Light"/>
          <w:position w:val="14"/>
        </w:rPr>
        <w:object w:dxaOrig="1440" w:dyaOrig="1440">
          <v:shape id="_x0000_i1103" type="#_x0000_t75" style="width:248.25pt;height:18pt" o:ole="">
            <v:imagedata r:id="rId18" o:title=""/>
          </v:shape>
          <w:control r:id="rId19" w:name="TextBox7" w:shapeid="_x0000_i1103"/>
        </w:object>
      </w:r>
    </w:p>
    <w:p w:rsidR="00256398" w:rsidRDefault="00256398" w:rsidP="00B3695F">
      <w:pPr>
        <w:spacing w:after="0"/>
        <w:rPr>
          <w:rFonts w:ascii="DIN Light" w:hAnsi="DIN Light"/>
          <w:position w:val="14"/>
        </w:rPr>
      </w:pPr>
      <w:r w:rsidRPr="00CE4932">
        <w:rPr>
          <w:rFonts w:ascii="DIN Light" w:hAnsi="DIN Light"/>
          <w:position w:val="14"/>
        </w:rPr>
        <w:t>Adresse (siège social)* :</w:t>
      </w:r>
      <w:r w:rsidR="00281737">
        <w:rPr>
          <w:rFonts w:ascii="DIN Light" w:hAnsi="DIN Light"/>
          <w:position w:val="14"/>
        </w:rPr>
        <w:t xml:space="preserve">  </w:t>
      </w:r>
      <w:r w:rsidR="007E26E9">
        <w:rPr>
          <w:rFonts w:ascii="DIN Light" w:hAnsi="DIN Light"/>
          <w:position w:val="14"/>
        </w:rPr>
        <w:object w:dxaOrig="1440" w:dyaOrig="1440">
          <v:shape id="_x0000_i1105" type="#_x0000_t75" style="width:396.75pt;height:18pt" o:ole="">
            <v:imagedata r:id="rId20" o:title=""/>
          </v:shape>
          <w:control r:id="rId21" w:name="TextBox5" w:shapeid="_x0000_i1105"/>
        </w:object>
      </w:r>
    </w:p>
    <w:p w:rsidR="00281737" w:rsidRDefault="00256398" w:rsidP="00B3695F">
      <w:pPr>
        <w:spacing w:after="0"/>
      </w:pPr>
      <w:r w:rsidRPr="00CE4932">
        <w:rPr>
          <w:rFonts w:ascii="DIN Light" w:hAnsi="DIN Light"/>
          <w:position w:val="14"/>
        </w:rPr>
        <w:t>CP* :</w:t>
      </w:r>
      <w:r w:rsidR="00281737">
        <w:rPr>
          <w:rFonts w:ascii="DIN Light" w:hAnsi="DIN Light"/>
          <w:position w:val="14"/>
        </w:rPr>
        <w:t xml:space="preserve"> </w:t>
      </w:r>
      <w:r w:rsidR="007E26E9">
        <w:rPr>
          <w:rFonts w:ascii="DIN Light" w:hAnsi="DIN Light"/>
          <w:position w:val="14"/>
        </w:rPr>
        <w:object w:dxaOrig="1440" w:dyaOrig="1440">
          <v:shape id="_x0000_i1107" type="#_x0000_t75" style="width:114pt;height:18pt" o:ole="">
            <v:imagedata r:id="rId22" o:title=""/>
          </v:shape>
          <w:control r:id="rId23" w:name="TextBox3" w:shapeid="_x0000_i1107"/>
        </w:object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>
        <w:rPr>
          <w:rFonts w:ascii="DIN Light" w:hAnsi="DIN Light"/>
          <w:position w:val="14"/>
        </w:rPr>
        <w:tab/>
      </w:r>
      <w:r w:rsidRPr="00CE4932">
        <w:rPr>
          <w:rFonts w:ascii="DIN Light" w:hAnsi="DIN Light"/>
          <w:position w:val="14"/>
        </w:rPr>
        <w:t>Ville* :</w:t>
      </w:r>
      <w:r w:rsidR="00281737">
        <w:rPr>
          <w:rFonts w:ascii="DIN Light" w:hAnsi="DIN Light"/>
          <w:position w:val="14"/>
        </w:rPr>
        <w:t xml:space="preserve"> </w:t>
      </w:r>
      <w:r w:rsidR="007E26E9">
        <w:rPr>
          <w:rFonts w:ascii="DIN Light" w:hAnsi="DIN Light"/>
          <w:position w:val="14"/>
        </w:rPr>
        <w:object w:dxaOrig="1440" w:dyaOrig="1440">
          <v:shape id="_x0000_i1109" type="#_x0000_t75" style="width:237pt;height:18pt" o:ole="">
            <v:imagedata r:id="rId24" o:title=""/>
          </v:shape>
          <w:control r:id="rId25" w:name="TextBox4" w:shapeid="_x0000_i1109"/>
        </w:object>
      </w:r>
    </w:p>
    <w:p w:rsidR="007E26E9" w:rsidRDefault="00281737" w:rsidP="00B3695F">
      <w:pPr>
        <w:spacing w:after="0"/>
      </w:pPr>
      <w:r>
        <w:t>Tél* :</w:t>
      </w:r>
      <w:r w:rsidR="007E26E9">
        <w:t xml:space="preserve"> </w:t>
      </w:r>
      <w:r w:rsidR="007E26E9">
        <w:object w:dxaOrig="1440" w:dyaOrig="1440">
          <v:shape id="_x0000_i1111" type="#_x0000_t75" style="width:162pt;height:18pt" o:ole="">
            <v:imagedata r:id="rId26" o:title=""/>
          </v:shape>
          <w:control r:id="rId27" w:name="TextBox2" w:shapeid="_x0000_i1111"/>
        </w:object>
      </w:r>
      <w:r w:rsidR="007E26E9">
        <w:tab/>
        <w:t xml:space="preserve">Courriel* : </w:t>
      </w:r>
      <w:r w:rsidR="007E26E9">
        <w:object w:dxaOrig="1440" w:dyaOrig="1440">
          <v:shape id="_x0000_i1113" type="#_x0000_t75" style="width:258pt;height:18pt" o:ole="">
            <v:imagedata r:id="rId28" o:title=""/>
          </v:shape>
          <w:control r:id="rId29" w:name="TextBox1" w:shapeid="_x0000_i1113"/>
        </w:object>
      </w:r>
    </w:p>
    <w:p w:rsidR="007E26E9" w:rsidRPr="00F65AA9" w:rsidRDefault="007E26E9" w:rsidP="00B3695F">
      <w:pPr>
        <w:shd w:val="clear" w:color="auto" w:fill="88074F"/>
        <w:spacing w:after="0"/>
        <w:rPr>
          <w:rFonts w:ascii="DIN Light" w:hAnsi="DIN Light"/>
          <w:b/>
          <w:color w:val="FFFFFF"/>
          <w:sz w:val="24"/>
          <w:szCs w:val="28"/>
        </w:rPr>
      </w:pPr>
      <w:r w:rsidRPr="00F65AA9">
        <w:rPr>
          <w:rFonts w:ascii="DIN Light" w:hAnsi="DIN Light"/>
          <w:b/>
          <w:color w:val="FFFFFF"/>
          <w:sz w:val="24"/>
          <w:szCs w:val="28"/>
        </w:rPr>
        <w:t>MANIFESTATION</w:t>
      </w:r>
    </w:p>
    <w:p w:rsidR="006E3C3C" w:rsidRPr="006E3C3C" w:rsidRDefault="006E3C3C" w:rsidP="00F65AA9">
      <w:pPr>
        <w:spacing w:after="0"/>
        <w:rPr>
          <w:rFonts w:ascii="DIN Light" w:hAnsi="DIN Light"/>
          <w:position w:val="14"/>
          <w:sz w:val="2"/>
        </w:rPr>
      </w:pPr>
    </w:p>
    <w:p w:rsidR="006E3C3C" w:rsidRDefault="007E26E9" w:rsidP="00F65AA9">
      <w:pPr>
        <w:spacing w:after="0"/>
        <w:rPr>
          <w:rFonts w:ascii="DIN Light" w:hAnsi="DIN Light"/>
          <w:position w:val="14"/>
        </w:rPr>
      </w:pPr>
      <w:r w:rsidRPr="00AD6AC7">
        <w:rPr>
          <w:rFonts w:ascii="DIN Light" w:hAnsi="DIN Light"/>
          <w:position w:val="14"/>
        </w:rPr>
        <w:t>Date</w:t>
      </w:r>
      <w:r>
        <w:rPr>
          <w:rFonts w:ascii="DIN Light" w:hAnsi="DIN Light"/>
          <w:position w:val="14"/>
        </w:rPr>
        <w:t>(s)</w:t>
      </w:r>
      <w:r w:rsidRPr="00AD6AC7">
        <w:rPr>
          <w:rFonts w:ascii="DIN Light" w:hAnsi="DIN Light"/>
          <w:position w:val="14"/>
        </w:rPr>
        <w:t xml:space="preserve"> souhaitée</w:t>
      </w:r>
      <w:r>
        <w:rPr>
          <w:rFonts w:ascii="DIN Light" w:hAnsi="DIN Light"/>
          <w:position w:val="14"/>
        </w:rPr>
        <w:t>(s)</w:t>
      </w:r>
      <w:r w:rsidRPr="00AD6AC7">
        <w:rPr>
          <w:rFonts w:ascii="DIN Light" w:hAnsi="DIN Light"/>
          <w:position w:val="14"/>
        </w:rPr>
        <w:t xml:space="preserve">*: </w:t>
      </w:r>
      <w:r w:rsidRPr="00C361DE">
        <w:rPr>
          <w:rFonts w:ascii="DIN Light" w:hAnsi="DIN Light"/>
        </w:rPr>
        <w:t xml:space="preserve">  </w:t>
      </w:r>
      <w:r>
        <w:rPr>
          <w:rFonts w:ascii="DIN Light" w:hAnsi="DIN Light"/>
        </w:rPr>
        <w:object w:dxaOrig="1440" w:dyaOrig="1440">
          <v:shape id="_x0000_i1115" type="#_x0000_t75" style="width:188.25pt;height:24.75pt" o:ole="">
            <v:imagedata r:id="rId30" o:title=""/>
          </v:shape>
          <w:control r:id="rId31" w:name="TextBox14" w:shapeid="_x0000_i1115"/>
        </w:object>
      </w:r>
      <w:r>
        <w:rPr>
          <w:rFonts w:ascii="DIN Light" w:hAnsi="DIN Light"/>
        </w:rPr>
        <w:t xml:space="preserve">  </w:t>
      </w:r>
      <w:r w:rsidR="00B3695F">
        <w:rPr>
          <w:rFonts w:ascii="DIN Light" w:hAnsi="DIN Light"/>
        </w:rPr>
        <w:object w:dxaOrig="1440" w:dyaOrig="1440">
          <v:shape id="_x0000_i1117" type="#_x0000_t75" style="width:212.25pt;height:24.75pt" o:ole="">
            <v:imagedata r:id="rId32" o:title=""/>
          </v:shape>
          <w:control r:id="rId33" w:name="TextBox17" w:shapeid="_x0000_i1117"/>
        </w:object>
      </w:r>
      <w:r w:rsidR="00B3695F" w:rsidRPr="00B3695F">
        <w:rPr>
          <w:rFonts w:ascii="DIN Light" w:hAnsi="DIN Light"/>
          <w:position w:val="14"/>
        </w:rPr>
        <w:t xml:space="preserve"> </w:t>
      </w:r>
    </w:p>
    <w:p w:rsidR="006E3C3C" w:rsidRPr="006E3C3C" w:rsidRDefault="006E3C3C" w:rsidP="00F65AA9">
      <w:pPr>
        <w:spacing w:after="0"/>
        <w:rPr>
          <w:rFonts w:ascii="DIN Light" w:hAnsi="DIN Light"/>
          <w:sz w:val="6"/>
        </w:rPr>
      </w:pPr>
    </w:p>
    <w:p w:rsidR="00256398" w:rsidRPr="006E3C3C" w:rsidRDefault="006E3C3C" w:rsidP="00F65AA9">
      <w:pPr>
        <w:spacing w:after="0"/>
        <w:rPr>
          <w:rFonts w:ascii="DIN Light" w:hAnsi="DIN Light"/>
        </w:rPr>
      </w:pPr>
      <w:r w:rsidRPr="00AD6AC7">
        <w:rPr>
          <w:rFonts w:ascii="DIN Light" w:hAnsi="DIN Light"/>
          <w:position w:val="14"/>
        </w:rPr>
        <w:t>Heure de début</w:t>
      </w:r>
      <w:r>
        <w:rPr>
          <w:rFonts w:ascii="DIN Light" w:hAnsi="DIN Light"/>
          <w:position w:val="14"/>
        </w:rPr>
        <w:t>*</w:t>
      </w:r>
      <w:r w:rsidRPr="00AD6AC7">
        <w:rPr>
          <w:rFonts w:ascii="DIN Light" w:hAnsi="DIN Light"/>
          <w:position w:val="14"/>
        </w:rPr>
        <w:t xml:space="preserve"> 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19" type="#_x0000_t75" style="width:75.75pt;height:21.75pt" o:ole="">
            <v:imagedata r:id="rId34" o:title=""/>
          </v:shape>
          <w:control r:id="rId35" w:name="TextBox15" w:shapeid="_x0000_i1119"/>
        </w:object>
      </w:r>
      <w:r w:rsidR="00D640D5">
        <w:rPr>
          <w:rFonts w:ascii="DIN Light" w:hAnsi="DIN Light"/>
          <w:position w:val="14"/>
        </w:rPr>
        <w:t xml:space="preserve">  </w:t>
      </w:r>
      <w:r w:rsidR="00D640D5" w:rsidRPr="00AD6AC7">
        <w:rPr>
          <w:rFonts w:ascii="DIN Light" w:hAnsi="DIN Light"/>
          <w:position w:val="14"/>
        </w:rPr>
        <w:t>Heure de fin :</w:t>
      </w:r>
      <w:r w:rsidR="00D640D5">
        <w:rPr>
          <w:rFonts w:ascii="DIN Light" w:hAnsi="DIN Light"/>
          <w:position w:val="14"/>
        </w:rPr>
        <w:t xml:space="preserve"> </w:t>
      </w:r>
      <w:r w:rsidR="00D640D5">
        <w:rPr>
          <w:rFonts w:ascii="DIN Light" w:hAnsi="DIN Light"/>
          <w:position w:val="14"/>
        </w:rPr>
        <w:object w:dxaOrig="1440" w:dyaOrig="1440">
          <v:shape id="_x0000_i1121" type="#_x0000_t75" style="width:1in;height:21.75pt" o:ole="">
            <v:imagedata r:id="rId36" o:title=""/>
          </v:shape>
          <w:control r:id="rId37" w:name="TextBox16" w:shapeid="_x0000_i1121"/>
        </w:object>
      </w:r>
    </w:p>
    <w:p w:rsidR="00B3695F" w:rsidRDefault="00F65AA9" w:rsidP="00F65AA9">
      <w:pPr>
        <w:spacing w:after="0"/>
        <w:rPr>
          <w:rFonts w:ascii="DIN Light" w:hAnsi="DIN Light"/>
          <w:position w:val="14"/>
        </w:rPr>
      </w:pPr>
      <w:r>
        <w:rPr>
          <w:rFonts w:ascii="DIN Light" w:hAnsi="DIN Light"/>
          <w:position w:val="14"/>
        </w:rPr>
        <w:t>Personne à contacter</w:t>
      </w:r>
      <w:r w:rsidR="00D640D5"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t xml:space="preserve">: </w:t>
      </w:r>
      <w:r>
        <w:rPr>
          <w:rFonts w:ascii="DIN Light" w:hAnsi="DIN Light"/>
          <w:position w:val="14"/>
        </w:rPr>
        <w:object w:dxaOrig="1440" w:dyaOrig="1440">
          <v:shape id="_x0000_i1123" type="#_x0000_t75" style="width:200.25pt;height:21.75pt" o:ole="">
            <v:imagedata r:id="rId38" o:title=""/>
          </v:shape>
          <w:control r:id="rId39" w:name="TextBox19" w:shapeid="_x0000_i1123"/>
        </w:object>
      </w:r>
      <w:r w:rsidR="00D640D5">
        <w:rPr>
          <w:rFonts w:ascii="DIN Light" w:hAnsi="DIN Light"/>
          <w:position w:val="14"/>
        </w:rPr>
        <w:t xml:space="preserve"> Tél : </w:t>
      </w:r>
      <w:r w:rsidR="00D640D5">
        <w:rPr>
          <w:rFonts w:ascii="DIN Light" w:hAnsi="DIN Light"/>
          <w:position w:val="14"/>
        </w:rPr>
        <w:object w:dxaOrig="1440" w:dyaOrig="1440">
          <v:shape id="_x0000_i1125" type="#_x0000_t75" style="width:162.75pt;height:22.5pt" o:ole="">
            <v:imagedata r:id="rId40" o:title=""/>
          </v:shape>
          <w:control r:id="rId41" w:name="TextBox12" w:shapeid="_x0000_i1125"/>
        </w:object>
      </w:r>
    </w:p>
    <w:p w:rsidR="00F65AA9" w:rsidRDefault="006E3C3C" w:rsidP="00F65AA9">
      <w:pPr>
        <w:spacing w:after="0"/>
        <w:rPr>
          <w:rFonts w:ascii="DIN Light" w:hAnsi="DIN Light"/>
        </w:rPr>
      </w:pPr>
      <w:r>
        <w:rPr>
          <w:rFonts w:ascii="DIN Light" w:hAnsi="DIN Light"/>
          <w:position w:val="14"/>
        </w:rPr>
        <w:t>Nombre de participants</w:t>
      </w:r>
      <w:r w:rsidRPr="001C72B7">
        <w:rPr>
          <w:rFonts w:ascii="DIN Light" w:hAnsi="DIN Light"/>
          <w:position w:val="14"/>
        </w:rPr>
        <w:t xml:space="preserve"> (organisateur(s) inclus)*:</w:t>
      </w:r>
      <w:r>
        <w:rPr>
          <w:rFonts w:ascii="DIN Light" w:hAnsi="DIN Light"/>
          <w:position w:val="14"/>
        </w:rPr>
        <w:t xml:space="preserve"> </w:t>
      </w:r>
      <w:r>
        <w:rPr>
          <w:rFonts w:ascii="DIN Light" w:hAnsi="DIN Light"/>
          <w:position w:val="14"/>
        </w:rPr>
        <w:object w:dxaOrig="1440" w:dyaOrig="1440">
          <v:shape id="_x0000_i1127" type="#_x0000_t75" style="width:1in;height:18pt" o:ole="">
            <v:imagedata r:id="rId42" o:title=""/>
          </v:shape>
          <w:control r:id="rId43" w:name="TextBox18" w:shapeid="_x0000_i1127"/>
        </w:object>
      </w:r>
      <w:r>
        <w:rPr>
          <w:rFonts w:ascii="DIN Light" w:hAnsi="DIN Light"/>
          <w:position w:val="14"/>
        </w:rPr>
        <w:tab/>
      </w:r>
      <w:r w:rsidR="003E27EF" w:rsidRPr="00AD6AC7">
        <w:rPr>
          <w:rFonts w:ascii="DIN Light" w:hAnsi="DIN Light"/>
          <w:position w:val="14"/>
        </w:rPr>
        <w:t>Restauration</w:t>
      </w:r>
      <w:r w:rsidR="003E27EF">
        <w:rPr>
          <w:rFonts w:ascii="DIN Light" w:hAnsi="DIN Light"/>
          <w:position w:val="14"/>
        </w:rPr>
        <w:t>*</w:t>
      </w:r>
      <w:r w:rsidR="003E27EF" w:rsidRPr="00AD6AC7">
        <w:rPr>
          <w:rFonts w:ascii="DIN Light" w:hAnsi="DIN Light"/>
          <w:position w:val="14"/>
        </w:rPr>
        <w:t xml:space="preserve"> : </w:t>
      </w:r>
      <w:r w:rsidR="003E27EF">
        <w:rPr>
          <w:sz w:val="25"/>
          <w:szCs w:val="25"/>
        </w:rPr>
        <w:object w:dxaOrig="1440" w:dyaOrig="1440">
          <v:shape id="_x0000_i1129" type="#_x0000_t75" style="width:46.5pt;height:21.75pt" o:ole="">
            <v:imagedata r:id="rId44" o:title=""/>
          </v:shape>
          <w:control r:id="rId45" w:name="OptionButton12" w:shapeid="_x0000_i1129"/>
        </w:object>
      </w:r>
      <w:r w:rsidR="003E27EF">
        <w:rPr>
          <w:sz w:val="25"/>
          <w:szCs w:val="25"/>
        </w:rPr>
        <w:t xml:space="preserve"> </w:t>
      </w:r>
      <w:r w:rsidR="003E27EF">
        <w:rPr>
          <w:sz w:val="25"/>
          <w:szCs w:val="25"/>
        </w:rPr>
        <w:object w:dxaOrig="1440" w:dyaOrig="1440">
          <v:shape id="_x0000_i1131" type="#_x0000_t75" style="width:46.5pt;height:21.75pt" o:ole="">
            <v:imagedata r:id="rId46" o:title=""/>
          </v:shape>
          <w:control r:id="rId47" w:name="OptionButton111" w:shapeid="_x0000_i1131"/>
        </w:object>
      </w:r>
      <w:r w:rsidR="003E27EF">
        <w:rPr>
          <w:sz w:val="25"/>
          <w:szCs w:val="25"/>
        </w:rPr>
        <w:t xml:space="preserve"> </w:t>
      </w:r>
      <w:r w:rsidR="00F65AA9" w:rsidRPr="001C72B7">
        <w:rPr>
          <w:rFonts w:ascii="DIN Light" w:hAnsi="DIN Light"/>
          <w:position w:val="14"/>
        </w:rPr>
        <w:t>Ampleur de la manifestation :</w:t>
      </w:r>
      <w:r w:rsidR="00F65AA9">
        <w:rPr>
          <w:rFonts w:ascii="DIN Light" w:hAnsi="DIN Light"/>
        </w:rPr>
        <w:t xml:space="preserve">  </w:t>
      </w:r>
      <w:r w:rsidR="00F65AA9" w:rsidRPr="00FD6ADE">
        <w:rPr>
          <w:rFonts w:ascii="DIN Light" w:hAnsi="DIN Light"/>
        </w:rPr>
        <w:object w:dxaOrig="1440" w:dyaOrig="1440">
          <v:shape id="_x0000_i1133" type="#_x0000_t75" style="width:57.75pt;height:21.75pt" o:ole="">
            <v:imagedata r:id="rId48" o:title=""/>
          </v:shape>
          <w:control r:id="rId49" w:name="CheckBox16" w:shapeid="_x0000_i1133"/>
        </w:object>
      </w:r>
      <w:r w:rsidR="00F65AA9">
        <w:rPr>
          <w:rFonts w:ascii="DIN Light" w:hAnsi="DIN Light"/>
        </w:rPr>
        <w:tab/>
        <w:t xml:space="preserve"> </w:t>
      </w:r>
      <w:r w:rsidR="00F65AA9" w:rsidRPr="00FD6ADE">
        <w:rPr>
          <w:rFonts w:ascii="DIN Light" w:hAnsi="DIN Light"/>
        </w:rPr>
        <w:object w:dxaOrig="1440" w:dyaOrig="1440">
          <v:shape id="_x0000_i1135" type="#_x0000_t75" style="width:97.5pt;height:21.75pt" o:ole="">
            <v:imagedata r:id="rId50" o:title=""/>
          </v:shape>
          <w:control r:id="rId51" w:name="CheckBox161" w:shapeid="_x0000_i1135"/>
        </w:object>
      </w:r>
      <w:r w:rsidR="00F65AA9">
        <w:rPr>
          <w:rFonts w:ascii="DIN Light" w:hAnsi="DIN Light"/>
        </w:rPr>
        <w:tab/>
        <w:t xml:space="preserve"> </w:t>
      </w:r>
      <w:r w:rsidR="00F65AA9" w:rsidRPr="00FD6ADE">
        <w:rPr>
          <w:rFonts w:ascii="DIN Light" w:hAnsi="DIN Light"/>
        </w:rPr>
        <w:object w:dxaOrig="1440" w:dyaOrig="1440">
          <v:shape id="_x0000_i1137" type="#_x0000_t75" style="width:74.25pt;height:21.75pt" o:ole="">
            <v:imagedata r:id="rId52" o:title=""/>
          </v:shape>
          <w:control r:id="rId53" w:name="CheckBox162" w:shapeid="_x0000_i1137"/>
        </w:object>
      </w:r>
      <w:r w:rsidR="00F65AA9" w:rsidRPr="00FD6ADE">
        <w:rPr>
          <w:rFonts w:ascii="DIN Light" w:hAnsi="DIN Light"/>
        </w:rPr>
        <w:object w:dxaOrig="1440" w:dyaOrig="1440">
          <v:shape id="_x0000_i1139" type="#_x0000_t75" style="width:77.25pt;height:21.75pt" o:ole="">
            <v:imagedata r:id="rId54" o:title=""/>
          </v:shape>
          <w:control r:id="rId55" w:name="CheckBox163" w:shapeid="_x0000_i1139"/>
        </w:object>
      </w:r>
    </w:p>
    <w:p w:rsidR="00F65AA9" w:rsidRPr="00F65AA9" w:rsidRDefault="003016D9" w:rsidP="006E3C3C">
      <w:pPr>
        <w:shd w:val="clear" w:color="auto" w:fill="88074F"/>
        <w:tabs>
          <w:tab w:val="left" w:pos="5055"/>
          <w:tab w:val="center" w:pos="5233"/>
        </w:tabs>
        <w:rPr>
          <w:rFonts w:ascii="DIN Light" w:hAnsi="DIN Light"/>
          <w:b/>
          <w:color w:val="FFFFFF"/>
          <w:sz w:val="24"/>
          <w:szCs w:val="28"/>
        </w:rPr>
      </w:pPr>
      <w:r>
        <w:rPr>
          <w:rFonts w:ascii="DIN Light" w:hAnsi="DIN Light"/>
          <w:b/>
          <w:color w:val="FFFFFF"/>
          <w:sz w:val="24"/>
          <w:szCs w:val="28"/>
        </w:rPr>
        <w:t>DEMANDE DE MATÉRIEL COMPLÉMENTAIRE</w:t>
      </w:r>
      <w:r w:rsidR="006E3C3C">
        <w:rPr>
          <w:rFonts w:ascii="DIN Light" w:hAnsi="DIN Light"/>
          <w:b/>
          <w:color w:val="FFFFFF"/>
          <w:sz w:val="24"/>
          <w:szCs w:val="28"/>
        </w:rPr>
        <w:tab/>
      </w:r>
    </w:p>
    <w:p w:rsidR="00F65AA9" w:rsidRPr="00F65AA9" w:rsidRDefault="00F65AA9" w:rsidP="00F65AA9">
      <w:pPr>
        <w:spacing w:after="0" w:line="240" w:lineRule="auto"/>
        <w:ind w:left="142"/>
        <w:rPr>
          <w:rFonts w:ascii="DIN Light" w:eastAsia="Times New Roman" w:hAnsi="DIN Light" w:cs="Times New Roman"/>
          <w:lang w:eastAsia="fr-FR"/>
        </w:rPr>
      </w:pPr>
      <w:r w:rsidRPr="00F65AA9">
        <w:rPr>
          <w:rFonts w:ascii="DIN Light" w:eastAsia="Times New Roman" w:hAnsi="DIN Light" w:cs="Times New Roman"/>
        </w:rPr>
        <w:object w:dxaOrig="1440" w:dyaOrig="1440">
          <v:shape id="_x0000_i1141" type="#_x0000_t75" style="width:84.75pt;height:21.75pt" o:ole="">
            <v:imagedata r:id="rId56" o:title=""/>
          </v:shape>
          <w:control r:id="rId57" w:name="CheckBox1722" w:shapeid="_x0000_i1141"/>
        </w:object>
      </w:r>
      <w:r w:rsidRPr="00F65AA9">
        <w:rPr>
          <w:rFonts w:ascii="DIN Light" w:eastAsia="Times New Roman" w:hAnsi="DIN Light" w:cs="Times New Roman"/>
          <w:lang w:eastAsia="fr-FR"/>
        </w:rPr>
        <w:tab/>
      </w:r>
      <w:r w:rsidRPr="00F65AA9">
        <w:rPr>
          <w:rFonts w:ascii="DIN Light" w:eastAsia="Times New Roman" w:hAnsi="DIN Light" w:cs="Times New Roman"/>
          <w:position w:val="14"/>
          <w:lang w:eastAsia="fr-FR"/>
        </w:rPr>
        <w:t xml:space="preserve">Nombre: </w:t>
      </w:r>
      <w:r w:rsidRPr="00F65AA9">
        <w:rPr>
          <w:rFonts w:ascii="DIN Light" w:eastAsia="Times New Roman" w:hAnsi="DIN Light" w:cs="Times New Roman"/>
          <w:lang w:eastAsia="fr-FR"/>
        </w:rPr>
        <w:t xml:space="preserve"> </w:t>
      </w:r>
      <w:r w:rsidRPr="00F65AA9">
        <w:rPr>
          <w:rFonts w:ascii="DIN Light" w:eastAsia="Times New Roman" w:hAnsi="DIN Light" w:cs="Times New Roman"/>
          <w:b/>
        </w:rPr>
        <w:object w:dxaOrig="1440" w:dyaOrig="1440">
          <v:shape id="_x0000_i1143" type="#_x0000_t75" style="width:48pt;height:19.5pt" o:ole="">
            <v:imagedata r:id="rId58" o:title=""/>
          </v:shape>
          <w:control r:id="rId59" w:name="TextBox11123211" w:shapeid="_x0000_i1143"/>
        </w:object>
      </w:r>
      <w:r w:rsidRPr="00F65AA9">
        <w:rPr>
          <w:rFonts w:ascii="DIN Light" w:eastAsia="Times New Roman" w:hAnsi="DIN Light" w:cs="Times New Roman"/>
          <w:lang w:eastAsia="fr-FR"/>
        </w:rPr>
        <w:t xml:space="preserve"> </w:t>
      </w:r>
      <w:r>
        <w:rPr>
          <w:rFonts w:ascii="DIN Light" w:eastAsia="Times New Roman" w:hAnsi="DIN Light" w:cs="Times New Roman"/>
          <w:lang w:eastAsia="fr-FR"/>
        </w:rPr>
        <w:t xml:space="preserve">               </w:t>
      </w:r>
      <w:r w:rsidRPr="00F65AA9">
        <w:rPr>
          <w:rFonts w:ascii="DIN Light" w:eastAsia="Times New Roman" w:hAnsi="DIN Light" w:cs="Times New Roman"/>
          <w:b/>
        </w:rPr>
        <w:object w:dxaOrig="1440" w:dyaOrig="1440">
          <v:shape id="_x0000_i1145" type="#_x0000_t75" style="width:80.25pt;height:18pt" o:ole="">
            <v:imagedata r:id="rId60" o:title=""/>
          </v:shape>
          <w:control r:id="rId61" w:name="CheckBox1721111111111111131" w:shapeid="_x0000_i1145"/>
        </w:object>
      </w:r>
      <w:r w:rsidRPr="00F65AA9">
        <w:rPr>
          <w:rFonts w:ascii="DIN Light" w:eastAsia="Times New Roman" w:hAnsi="DIN Light" w:cs="Times New Roman"/>
          <w:b/>
          <w:lang w:eastAsia="fr-FR"/>
        </w:rPr>
        <w:tab/>
      </w:r>
      <w:r w:rsidRPr="00F65AA9">
        <w:rPr>
          <w:rFonts w:ascii="DIN Light" w:eastAsia="Times New Roman" w:hAnsi="DIN Light" w:cs="Times New Roman"/>
          <w:b/>
          <w:lang w:eastAsia="fr-FR"/>
        </w:rPr>
        <w:tab/>
      </w:r>
      <w:r w:rsidRPr="00F65AA9">
        <w:rPr>
          <w:rFonts w:ascii="DIN Light" w:eastAsia="Times New Roman" w:hAnsi="DIN Light" w:cs="Times New Roman"/>
          <w:position w:val="14"/>
          <w:lang w:eastAsia="fr-FR"/>
        </w:rPr>
        <w:t xml:space="preserve">Nombre: </w:t>
      </w:r>
      <w:r w:rsidRPr="00F65AA9">
        <w:rPr>
          <w:rFonts w:ascii="DIN Light" w:eastAsia="Times New Roman" w:hAnsi="DIN Light" w:cs="Times New Roman"/>
          <w:lang w:eastAsia="fr-FR"/>
        </w:rPr>
        <w:t xml:space="preserve"> </w:t>
      </w:r>
      <w:r w:rsidRPr="00F65AA9">
        <w:rPr>
          <w:rFonts w:ascii="DIN Light" w:eastAsia="Times New Roman" w:hAnsi="DIN Light" w:cs="Times New Roman"/>
          <w:b/>
        </w:rPr>
        <w:object w:dxaOrig="1440" w:dyaOrig="1440">
          <v:shape id="_x0000_i1147" type="#_x0000_t75" style="width:56.25pt;height:19.5pt" o:ole="">
            <v:imagedata r:id="rId62" o:title=""/>
          </v:shape>
          <w:control r:id="rId63" w:name="TextBox1112321131" w:shapeid="_x0000_i1147"/>
        </w:object>
      </w:r>
    </w:p>
    <w:p w:rsidR="00F65AA9" w:rsidRPr="00F65AA9" w:rsidRDefault="00F65AA9" w:rsidP="00F65AA9">
      <w:pPr>
        <w:spacing w:after="0" w:line="240" w:lineRule="auto"/>
        <w:ind w:left="142"/>
        <w:rPr>
          <w:rFonts w:ascii="DIN Light" w:eastAsia="Times New Roman" w:hAnsi="DIN Light" w:cs="Times New Roman"/>
          <w:b/>
          <w:lang w:eastAsia="fr-FR"/>
        </w:rPr>
      </w:pPr>
      <w:r w:rsidRPr="00F65AA9">
        <w:rPr>
          <w:rFonts w:ascii="DIN Light" w:eastAsia="Times New Roman" w:hAnsi="DIN Light" w:cs="Times New Roman"/>
        </w:rPr>
        <w:object w:dxaOrig="1440" w:dyaOrig="1440">
          <v:shape id="_x0000_i1149" type="#_x0000_t75" style="width:64.5pt;height:18.75pt" o:ole="">
            <v:imagedata r:id="rId64" o:title=""/>
          </v:shape>
          <w:control r:id="rId65" w:name="CheckBox1721113" w:shapeid="_x0000_i1149"/>
        </w:object>
      </w:r>
      <w:r w:rsidRPr="00F65AA9">
        <w:rPr>
          <w:rFonts w:ascii="DIN Light" w:eastAsia="Times New Roman" w:hAnsi="DIN Light" w:cs="Times New Roman"/>
          <w:lang w:eastAsia="fr-FR"/>
        </w:rPr>
        <w:tab/>
      </w:r>
      <w:r w:rsidRPr="00F65AA9">
        <w:rPr>
          <w:rFonts w:ascii="DIN Light" w:eastAsia="Times New Roman" w:hAnsi="DIN Light" w:cs="Times New Roman"/>
          <w:position w:val="14"/>
          <w:lang w:eastAsia="fr-FR"/>
        </w:rPr>
        <w:t xml:space="preserve">Nombre: </w:t>
      </w:r>
      <w:r w:rsidRPr="00F65AA9">
        <w:rPr>
          <w:rFonts w:ascii="DIN Light" w:eastAsia="Times New Roman" w:hAnsi="DIN Light" w:cs="Times New Roman"/>
          <w:lang w:eastAsia="fr-FR"/>
        </w:rPr>
        <w:t xml:space="preserve"> </w:t>
      </w:r>
      <w:r w:rsidRPr="00F65AA9">
        <w:rPr>
          <w:rFonts w:ascii="DIN Light" w:eastAsia="Times New Roman" w:hAnsi="DIN Light" w:cs="Times New Roman"/>
          <w:b/>
        </w:rPr>
        <w:object w:dxaOrig="1440" w:dyaOrig="1440">
          <v:shape id="_x0000_i1151" type="#_x0000_t75" style="width:48pt;height:19.5pt" o:ole="">
            <v:imagedata r:id="rId58" o:title=""/>
          </v:shape>
          <w:control r:id="rId66" w:name="TextBox111232111" w:shapeid="_x0000_i1151"/>
        </w:object>
      </w:r>
      <w:r>
        <w:rPr>
          <w:rFonts w:ascii="DIN Light" w:eastAsia="Times New Roman" w:hAnsi="DIN Light" w:cs="Times New Roman"/>
          <w:b/>
          <w:lang w:eastAsia="fr-FR"/>
        </w:rPr>
        <w:tab/>
      </w:r>
      <w:r>
        <w:rPr>
          <w:rFonts w:ascii="DIN Light" w:eastAsia="Times New Roman" w:hAnsi="DIN Light" w:cs="Times New Roman"/>
          <w:b/>
          <w:lang w:eastAsia="fr-FR"/>
        </w:rPr>
        <w:tab/>
      </w:r>
      <w:r w:rsidRPr="00F65AA9">
        <w:rPr>
          <w:rFonts w:ascii="DIN Light" w:eastAsia="Times New Roman" w:hAnsi="DIN Light" w:cs="Times New Roman"/>
          <w:b/>
        </w:rPr>
        <w:object w:dxaOrig="1440" w:dyaOrig="1440">
          <v:shape id="_x0000_i1153" type="#_x0000_t75" style="width:121.5pt;height:16.5pt" o:ole="">
            <v:imagedata r:id="rId67" o:title=""/>
          </v:shape>
          <w:control r:id="rId68" w:name="CheckBox17211111111111111131" w:shapeid="_x0000_i1153"/>
        </w:object>
      </w:r>
      <w:r w:rsidR="00C65374" w:rsidRPr="00C65374">
        <w:rPr>
          <w:rFonts w:ascii="DIN Light" w:eastAsia="Times New Roman" w:hAnsi="DIN Light" w:cs="Times New Roman"/>
        </w:rPr>
        <w:tab/>
        <w:t>Nombre</w:t>
      </w:r>
      <w:r w:rsidR="00C65374">
        <w:rPr>
          <w:rFonts w:ascii="DIN Light" w:eastAsia="Times New Roman" w:hAnsi="DIN Light" w:cs="Times New Roman"/>
          <w:b/>
          <w:lang w:eastAsia="fr-FR"/>
        </w:rPr>
        <w:t> :</w:t>
      </w:r>
      <w:r w:rsidR="00C65374">
        <w:rPr>
          <w:rFonts w:ascii="DIN Light" w:eastAsia="Times New Roman" w:hAnsi="DIN Light" w:cs="Times New Roman"/>
          <w:b/>
        </w:rPr>
        <w:object w:dxaOrig="1440" w:dyaOrig="1440">
          <v:shape id="_x0000_i1155" type="#_x0000_t75" style="width:58.5pt;height:21.75pt" o:ole="">
            <v:imagedata r:id="rId69" o:title=""/>
          </v:shape>
          <w:control r:id="rId70" w:name="TextBox13" w:shapeid="_x0000_i1155"/>
        </w:object>
      </w:r>
      <w:r w:rsidR="00C65374">
        <w:rPr>
          <w:rFonts w:ascii="DIN Light" w:eastAsia="Times New Roman" w:hAnsi="DIN Light" w:cs="Times New Roman"/>
          <w:b/>
          <w:lang w:eastAsia="fr-FR"/>
        </w:rPr>
        <w:t xml:space="preserve"> </w:t>
      </w:r>
      <w:r w:rsidRPr="00F65AA9">
        <w:rPr>
          <w:rFonts w:ascii="DIN Light" w:eastAsia="Times New Roman" w:hAnsi="DIN Light" w:cs="Times New Roman"/>
          <w:b/>
          <w:lang w:eastAsia="fr-FR"/>
        </w:rPr>
        <w:tab/>
      </w:r>
    </w:p>
    <w:p w:rsidR="00F65AA9" w:rsidRPr="00F65AA9" w:rsidRDefault="00F65AA9" w:rsidP="0023438F">
      <w:pPr>
        <w:spacing w:after="0" w:line="240" w:lineRule="auto"/>
        <w:rPr>
          <w:rFonts w:ascii="DIN Light" w:eastAsia="Times New Roman" w:hAnsi="DIN Light" w:cs="Times New Roman"/>
          <w:b/>
          <w:lang w:eastAsia="fr-FR"/>
        </w:rPr>
      </w:pPr>
      <w:r w:rsidRPr="00F65AA9">
        <w:rPr>
          <w:rFonts w:ascii="DIN Light" w:eastAsia="Times New Roman" w:hAnsi="DIN Light" w:cs="Times New Roman"/>
        </w:rPr>
        <w:object w:dxaOrig="1440" w:dyaOrig="1440">
          <v:shape id="_x0000_i1157" type="#_x0000_t75" style="width:105pt;height:21.75pt" o:ole="">
            <v:imagedata r:id="rId71" o:title=""/>
          </v:shape>
          <w:control r:id="rId72" w:name="CheckBox1311" w:shapeid="_x0000_i1157"/>
        </w:object>
      </w:r>
      <w:r>
        <w:rPr>
          <w:rFonts w:ascii="DIN Light" w:eastAsia="Times New Roman" w:hAnsi="DIN Light" w:cs="Times New Roman"/>
        </w:rPr>
        <w:object w:dxaOrig="1440" w:dyaOrig="1440">
          <v:shape id="_x0000_i1159" type="#_x0000_t75" style="width:388.5pt;height:29.25pt" o:ole="">
            <v:imagedata r:id="rId73" o:title=""/>
          </v:shape>
          <w:control r:id="rId74" w:name="TextBox20" w:shapeid="_x0000_i1159"/>
        </w:object>
      </w:r>
    </w:p>
    <w:p w:rsidR="00F65AA9" w:rsidRPr="00F65AA9" w:rsidRDefault="006E3C3C" w:rsidP="00F65AA9">
      <w:pPr>
        <w:spacing w:after="0" w:line="240" w:lineRule="auto"/>
        <w:ind w:left="142"/>
        <w:rPr>
          <w:rFonts w:ascii="DIN Light" w:eastAsia="Times New Roman" w:hAnsi="DIN Light" w:cs="Times New Roman"/>
          <w:b/>
          <w:lang w:eastAsia="fr-FR"/>
        </w:rPr>
      </w:pPr>
      <w:r>
        <w:rPr>
          <w:rFonts w:ascii="DIN Light" w:eastAsia="Times New Roman" w:hAnsi="DIN Light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C59F8D" wp14:editId="6986D344">
                <wp:simplePos x="0" y="0"/>
                <wp:positionH relativeFrom="column">
                  <wp:posOffset>57150</wp:posOffset>
                </wp:positionH>
                <wp:positionV relativeFrom="paragraph">
                  <wp:posOffset>159385</wp:posOffset>
                </wp:positionV>
                <wp:extent cx="6629400" cy="495300"/>
                <wp:effectExtent l="0" t="0" r="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95300"/>
                        </a:xfrm>
                        <a:prstGeom prst="roundRect">
                          <a:avLst/>
                        </a:prstGeom>
                        <a:solidFill>
                          <a:srgbClr val="7A08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374" w:rsidRPr="00D92E29" w:rsidRDefault="00C65374" w:rsidP="00C65374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2E29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À retourner au Service </w:t>
                            </w:r>
                            <w:r w:rsidR="008E7483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aux Associations : </w:t>
                            </w:r>
                            <w:bookmarkStart w:id="0" w:name="_GoBack"/>
                            <w:bookmarkEnd w:id="0"/>
                            <w:r w:rsidR="008E7483">
                              <w:fldChar w:fldCharType="begin"/>
                            </w:r>
                            <w:r w:rsidR="008E7483">
                              <w:instrText xml:space="preserve"> HYPERLINK "mailto:vieassociative@brignoles.fr" </w:instrText>
                            </w:r>
                            <w:r w:rsidR="008E7483">
                              <w:fldChar w:fldCharType="separate"/>
                            </w:r>
                            <w:r w:rsidRPr="00D92E29">
                              <w:rPr>
                                <w:rStyle w:val="Lienhypertexte"/>
                                <w:rFonts w:ascii="DIN Light" w:hAnsi="DIN Light"/>
                                <w:i/>
                                <w:color w:val="auto"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vieassociative@brignoles.fr</w:t>
                            </w:r>
                            <w:r w:rsidR="008E7483">
                              <w:rPr>
                                <w:rStyle w:val="Lienhypertexte"/>
                                <w:rFonts w:ascii="DIN Light" w:hAnsi="DIN Light"/>
                                <w:i/>
                                <w:color w:val="auto"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fldChar w:fldCharType="end"/>
                            </w:r>
                            <w:r w:rsidRPr="00D92E29">
                              <w:rPr>
                                <w:rFonts w:ascii="DIN Light" w:hAnsi="DIN Light"/>
                                <w:i/>
                                <w:sz w:val="28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/ </w:t>
                            </w:r>
                            <w:r w:rsidRPr="00D92E29">
                              <w:rPr>
                                <w:rFonts w:ascii="DIN Light" w:hAnsi="DIN Light"/>
                                <w:sz w:val="24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04.94.86.15.92</w:t>
                            </w:r>
                          </w:p>
                          <w:p w:rsidR="00C65374" w:rsidRDefault="00C65374" w:rsidP="00C65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8" style="position:absolute;left:0;text-align:left;margin-left:4.5pt;margin-top:12.55pt;width:522pt;height:3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" fillcolor="#7a0851" stroked="f" strokeweight="2pt">
                <v:textbox>
                  <w:txbxContent>
                    <w:p w:rsidR="00C65374" w:rsidRPr="00D92E29" w:rsidRDefault="00C65374" w:rsidP="00C65374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2E29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À retourner au Service </w:t>
                      </w:r>
                      <w:r w:rsidR="008E7483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aux Associations : </w:t>
                      </w:r>
                      <w:bookmarkStart w:id="1" w:name="_GoBack"/>
                      <w:bookmarkEnd w:id="1"/>
                      <w:r w:rsidR="008E7483">
                        <w:fldChar w:fldCharType="begin"/>
                      </w:r>
                      <w:r w:rsidR="008E7483">
                        <w:instrText xml:space="preserve"> HYPERLINK "mailto:vieassociative@brignoles.fr" </w:instrText>
                      </w:r>
                      <w:r w:rsidR="008E7483">
                        <w:fldChar w:fldCharType="separate"/>
                      </w:r>
                      <w:r w:rsidRPr="00D92E29">
                        <w:rPr>
                          <w:rStyle w:val="Lienhypertexte"/>
                          <w:rFonts w:ascii="DIN Light" w:hAnsi="DIN Light"/>
                          <w:i/>
                          <w:color w:val="auto"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vieassociative@brignoles.fr</w:t>
                      </w:r>
                      <w:r w:rsidR="008E7483">
                        <w:rPr>
                          <w:rStyle w:val="Lienhypertexte"/>
                          <w:rFonts w:ascii="DIN Light" w:hAnsi="DIN Light"/>
                          <w:i/>
                          <w:color w:val="auto"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fldChar w:fldCharType="end"/>
                      </w:r>
                      <w:r w:rsidRPr="00D92E29">
                        <w:rPr>
                          <w:rFonts w:ascii="DIN Light" w:hAnsi="DIN Light"/>
                          <w:i/>
                          <w:sz w:val="28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/ </w:t>
                      </w:r>
                      <w:r w:rsidRPr="00D92E29">
                        <w:rPr>
                          <w:rFonts w:ascii="DIN Light" w:hAnsi="DIN Light"/>
                          <w:sz w:val="24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04.94.86.15.92</w:t>
                      </w:r>
                    </w:p>
                    <w:p w:rsidR="00C65374" w:rsidRDefault="00C65374" w:rsidP="00C65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65374" w:rsidRPr="00D92E29" w:rsidRDefault="00C65374">
      <w:pPr>
        <w:jc w:val="center"/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C65374" w:rsidRPr="00D92E29" w:rsidSect="008D54E3">
      <w:headerReference w:type="default" r:id="rId7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C5" w:rsidRDefault="00E045C5" w:rsidP="00732075">
      <w:pPr>
        <w:spacing w:after="0" w:line="240" w:lineRule="auto"/>
      </w:pPr>
      <w:r>
        <w:separator/>
      </w:r>
    </w:p>
  </w:endnote>
  <w:endnote w:type="continuationSeparator" w:id="0">
    <w:p w:rsidR="00E045C5" w:rsidRDefault="00E045C5" w:rsidP="0073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C5" w:rsidRDefault="00E045C5" w:rsidP="00732075">
      <w:pPr>
        <w:spacing w:after="0" w:line="240" w:lineRule="auto"/>
      </w:pPr>
      <w:r>
        <w:separator/>
      </w:r>
    </w:p>
  </w:footnote>
  <w:footnote w:type="continuationSeparator" w:id="0">
    <w:p w:rsidR="00E045C5" w:rsidRDefault="00E045C5" w:rsidP="0073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3C" w:rsidRDefault="006E3C3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F64F7B5" wp14:editId="5F7FD748">
          <wp:simplePos x="0" y="0"/>
          <wp:positionH relativeFrom="column">
            <wp:posOffset>-461645</wp:posOffset>
          </wp:positionH>
          <wp:positionV relativeFrom="paragraph">
            <wp:posOffset>-458510</wp:posOffset>
          </wp:positionV>
          <wp:extent cx="7491730" cy="2207895"/>
          <wp:effectExtent l="0" t="0" r="0" b="1905"/>
          <wp:wrapNone/>
          <wp:docPr id="1" name="Image 1" descr="C:\Users\mascelliq\Desktop\HEADER\COURRIER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mascelliq\Desktop\HEADER\COURRIER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1730" cy="2207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5"/>
    <w:rsid w:val="000D5348"/>
    <w:rsid w:val="000E6968"/>
    <w:rsid w:val="0023438F"/>
    <w:rsid w:val="00256398"/>
    <w:rsid w:val="00281737"/>
    <w:rsid w:val="00292441"/>
    <w:rsid w:val="003016D9"/>
    <w:rsid w:val="003E27EF"/>
    <w:rsid w:val="005F140C"/>
    <w:rsid w:val="0067252E"/>
    <w:rsid w:val="006E3C3C"/>
    <w:rsid w:val="00732075"/>
    <w:rsid w:val="00793BBB"/>
    <w:rsid w:val="007B3D30"/>
    <w:rsid w:val="007E26E9"/>
    <w:rsid w:val="008D54E3"/>
    <w:rsid w:val="008E7483"/>
    <w:rsid w:val="00A200FE"/>
    <w:rsid w:val="00B3695F"/>
    <w:rsid w:val="00B770F0"/>
    <w:rsid w:val="00C65374"/>
    <w:rsid w:val="00D640D5"/>
    <w:rsid w:val="00D92E29"/>
    <w:rsid w:val="00DB1207"/>
    <w:rsid w:val="00E045C5"/>
    <w:rsid w:val="00E74D80"/>
    <w:rsid w:val="00F65AA9"/>
    <w:rsid w:val="00F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075"/>
  </w:style>
  <w:style w:type="paragraph" w:styleId="Pieddepage">
    <w:name w:val="footer"/>
    <w:basedOn w:val="Normal"/>
    <w:link w:val="PieddepageCar"/>
    <w:uiPriority w:val="99"/>
    <w:unhideWhenUsed/>
    <w:rsid w:val="007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75"/>
  </w:style>
  <w:style w:type="paragraph" w:styleId="Textedebulles">
    <w:name w:val="Balloon Text"/>
    <w:basedOn w:val="Normal"/>
    <w:link w:val="TextedebullesCar"/>
    <w:uiPriority w:val="99"/>
    <w:semiHidden/>
    <w:unhideWhenUsed/>
    <w:rsid w:val="0073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00FE"/>
    <w:rPr>
      <w:color w:val="808080"/>
    </w:rPr>
  </w:style>
  <w:style w:type="character" w:styleId="Lienhypertexte">
    <w:name w:val="Hyperlink"/>
    <w:rsid w:val="00672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075"/>
  </w:style>
  <w:style w:type="paragraph" w:styleId="Pieddepage">
    <w:name w:val="footer"/>
    <w:basedOn w:val="Normal"/>
    <w:link w:val="PieddepageCar"/>
    <w:uiPriority w:val="99"/>
    <w:unhideWhenUsed/>
    <w:rsid w:val="0073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075"/>
  </w:style>
  <w:style w:type="paragraph" w:styleId="Textedebulles">
    <w:name w:val="Balloon Text"/>
    <w:basedOn w:val="Normal"/>
    <w:link w:val="TextedebullesCar"/>
    <w:uiPriority w:val="99"/>
    <w:semiHidden/>
    <w:unhideWhenUsed/>
    <w:rsid w:val="0073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07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200FE"/>
    <w:rPr>
      <w:color w:val="808080"/>
    </w:rPr>
  </w:style>
  <w:style w:type="character" w:styleId="Lienhypertexte">
    <w:name w:val="Hyperlink"/>
    <w:rsid w:val="0067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3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euillej\Documents\Guichet%20Unique\Nouveau%20formulaire%20de%20r&#233;servation_HALL%20DES%20EXPOS_V1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1BE8-9ED6-4260-B019-BE426741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formulaire de réservation_HALL DES EXPOS_V1.dotm</Template>
  <TotalTime>0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SIREUILLE</dc:creator>
  <cp:lastModifiedBy>Johanna SIREUILLE</cp:lastModifiedBy>
  <cp:revision>2</cp:revision>
  <dcterms:created xsi:type="dcterms:W3CDTF">2018-11-12T10:38:00Z</dcterms:created>
  <dcterms:modified xsi:type="dcterms:W3CDTF">2018-11-12T10:38:00Z</dcterms:modified>
</cp:coreProperties>
</file>